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F8" w:rsidRDefault="00226B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381635</wp:posOffset>
                </wp:positionV>
                <wp:extent cx="5610225" cy="9810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81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CE" w:rsidRDefault="00855751" w:rsidP="00F95959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421803" w:rsidRPr="00996108" w:rsidRDefault="00421803" w:rsidP="00F95959">
                            <w:pPr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80"/>
                                <w:sz w:val="26"/>
                                <w:szCs w:val="40"/>
                              </w:rPr>
                            </w:pPr>
                          </w:p>
                          <w:p w:rsidR="00EC34A3" w:rsidRPr="00D159F5" w:rsidRDefault="00EC34A3" w:rsidP="00EC34A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</w:rPr>
                            </w:pPr>
                            <w:r w:rsidRPr="00D159F5">
                              <w:rPr>
                                <w:rFonts w:ascii="Bernard MT Condensed" w:hAnsi="Bernard MT Condensed"/>
                                <w:b/>
                                <w:bCs/>
                                <w:color w:val="8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Southside Arno </w:t>
                            </w:r>
                          </w:p>
                          <w:p w:rsidR="00EC34A3" w:rsidRPr="00EC34A3" w:rsidRDefault="00EC34A3" w:rsidP="00EC34A3">
                            <w:pPr>
                              <w:tabs>
                                <w:tab w:val="left" w:pos="111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color w:val="80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C34A3">
                              <w:rPr>
                                <w:color w:val="800000"/>
                                <w:sz w:val="52"/>
                                <w:szCs w:val="52"/>
                                <w:lang w:val="en-US"/>
                              </w:rPr>
                              <w:t>PopMusik zur Kaffeestunde</w:t>
                            </w:r>
                          </w:p>
                          <w:p w:rsidR="00EC34A3" w:rsidRDefault="002F202F" w:rsidP="00EC34A3">
                            <w:pPr>
                              <w:pStyle w:val="Textfett"/>
                              <w:tabs>
                                <w:tab w:val="clear" w:pos="567"/>
                              </w:tabs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70C0"/>
                                <w:sz w:val="52"/>
                                <w:szCs w:val="52"/>
                              </w:rPr>
                              <w:t>Mittwoch</w:t>
                            </w:r>
                            <w:r w:rsidR="005A4269" w:rsidRPr="00AF05A2">
                              <w:rPr>
                                <w:color w:val="0070C0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3B6844">
                              <w:rPr>
                                <w:color w:val="0070C0"/>
                                <w:sz w:val="52"/>
                                <w:szCs w:val="52"/>
                              </w:rPr>
                              <w:t>12</w:t>
                            </w:r>
                            <w:r w:rsidR="00EC34A3" w:rsidRPr="00AF05A2">
                              <w:rPr>
                                <w:color w:val="0070C0"/>
                                <w:sz w:val="52"/>
                                <w:szCs w:val="52"/>
                              </w:rPr>
                              <w:t xml:space="preserve">. </w:t>
                            </w:r>
                            <w:r w:rsidR="003B6844">
                              <w:rPr>
                                <w:color w:val="0070C0"/>
                                <w:sz w:val="52"/>
                                <w:szCs w:val="52"/>
                              </w:rPr>
                              <w:t>August</w:t>
                            </w:r>
                            <w:bookmarkStart w:id="0" w:name="_GoBack"/>
                            <w:bookmarkEnd w:id="0"/>
                            <w:r w:rsidR="00EC34A3" w:rsidRPr="00AF05A2">
                              <w:rPr>
                                <w:color w:val="0070C0"/>
                                <w:sz w:val="52"/>
                                <w:szCs w:val="52"/>
                              </w:rPr>
                              <w:t xml:space="preserve"> 2020</w:t>
                            </w:r>
                          </w:p>
                          <w:p w:rsidR="00421803" w:rsidRDefault="00421803" w:rsidP="00EC34A3">
                            <w:pPr>
                              <w:pStyle w:val="Text0"/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14:30 Uhr</w:t>
                            </w:r>
                          </w:p>
                          <w:p w:rsidR="00421803" w:rsidRDefault="00DA2021" w:rsidP="00EC34A3">
                            <w:pPr>
                              <w:pStyle w:val="Text0"/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421803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Café</w:t>
                            </w:r>
                            <w:r w:rsidR="00421803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EC34A3" w:rsidRPr="00421803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NachBarschafft</w:t>
                            </w:r>
                            <w:proofErr w:type="spellEnd"/>
                            <w:r w:rsidR="00421803" w:rsidRPr="00421803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21803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O</w:t>
                            </w:r>
                            <w:r w:rsidR="00421803" w:rsidRPr="00421803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pen Air </w:t>
                            </w:r>
                          </w:p>
                          <w:p w:rsidR="00EC34A3" w:rsidRPr="00421803" w:rsidRDefault="00421803" w:rsidP="00EC34A3">
                            <w:pPr>
                              <w:pStyle w:val="Text0"/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i</w:t>
                            </w:r>
                            <w:r w:rsidRPr="00421803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m Feiergarten</w:t>
                            </w:r>
                          </w:p>
                          <w:p w:rsidR="00AB1EB3" w:rsidRPr="00AB1EB3" w:rsidRDefault="00AB1EB3" w:rsidP="00EC34A3">
                            <w:pPr>
                              <w:pStyle w:val="Text0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52"/>
                              </w:rPr>
                            </w:pPr>
                          </w:p>
                          <w:p w:rsidR="00C12901" w:rsidRPr="00ED1EC0" w:rsidRDefault="005A4269" w:rsidP="00EC34A3">
                            <w:pPr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 xml:space="preserve">    </w:t>
                            </w:r>
                            <w:r w:rsidR="00EC34A3" w:rsidRPr="00ED1EC0">
                              <w:rPr>
                                <w:noProof/>
                              </w:rPr>
                              <w:drawing>
                                <wp:inline distT="0" distB="0" distL="0" distR="0" wp14:anchorId="52A21A20" wp14:editId="2FD10E2D">
                                  <wp:extent cx="4899025" cy="5057775"/>
                                  <wp:effectExtent l="0" t="0" r="0" b="9525"/>
                                  <wp:docPr id="2" name="Grafik 2" descr="C:\Users\u500645\AppData\Local\Temp\notes65C8FE\~b10123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mail_attachmentId84" descr="C:\Users\u500645\AppData\Local\Temp\notes65C8FE\~b10123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65" b="147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8197" cy="5067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34A3" w:rsidRPr="00ED1EC0" w:rsidRDefault="00EC34A3" w:rsidP="00EC34A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A4269" w:rsidRPr="005A4269" w:rsidRDefault="005A4269" w:rsidP="00EC34A3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50511" w:rsidRPr="00350511" w:rsidRDefault="00FE1C53" w:rsidP="00FE1C53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4pt;margin-top:30.05pt;width:441.75pt;height:7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o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" filled="f" stroked="f">
                <v:textbox>
                  <w:txbxContent>
                    <w:p w:rsidR="003611CE" w:rsidRDefault="00855751" w:rsidP="00F95959">
                      <w:pPr>
                        <w:jc w:val="left"/>
                      </w:pPr>
                      <w:r>
                        <w:t xml:space="preserve"> </w:t>
                      </w:r>
                    </w:p>
                    <w:p w:rsidR="00421803" w:rsidRPr="00996108" w:rsidRDefault="00421803" w:rsidP="00F95959">
                      <w:pPr>
                        <w:jc w:val="left"/>
                        <w:rPr>
                          <w:rFonts w:cs="Arial"/>
                          <w:b/>
                          <w:bCs/>
                          <w:color w:val="000080"/>
                          <w:sz w:val="26"/>
                          <w:szCs w:val="40"/>
                        </w:rPr>
                      </w:pPr>
                    </w:p>
                    <w:p w:rsidR="00EC34A3" w:rsidRPr="00D159F5" w:rsidRDefault="00EC34A3" w:rsidP="00EC34A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Bernard MT Condensed" w:hAnsi="Bernard MT Condensed"/>
                          <w:sz w:val="144"/>
                          <w:szCs w:val="144"/>
                        </w:rPr>
                      </w:pPr>
                      <w:r w:rsidRPr="00D159F5">
                        <w:rPr>
                          <w:rFonts w:ascii="Bernard MT Condensed" w:hAnsi="Bernard MT Condensed"/>
                          <w:b/>
                          <w:bCs/>
                          <w:color w:val="8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Southside Arno </w:t>
                      </w:r>
                    </w:p>
                    <w:p w:rsidR="00EC34A3" w:rsidRPr="00EC34A3" w:rsidRDefault="00EC34A3" w:rsidP="00EC34A3">
                      <w:pPr>
                        <w:tabs>
                          <w:tab w:val="left" w:pos="1111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color w:val="800000"/>
                          <w:sz w:val="52"/>
                          <w:szCs w:val="52"/>
                          <w:lang w:val="en-US"/>
                        </w:rPr>
                      </w:pPr>
                      <w:r w:rsidRPr="00EC34A3">
                        <w:rPr>
                          <w:color w:val="800000"/>
                          <w:sz w:val="52"/>
                          <w:szCs w:val="52"/>
                          <w:lang w:val="en-US"/>
                        </w:rPr>
                        <w:t>PopMusik zur Kaffeestunde</w:t>
                      </w:r>
                    </w:p>
                    <w:p w:rsidR="00EC34A3" w:rsidRDefault="002F202F" w:rsidP="00EC34A3">
                      <w:pPr>
                        <w:pStyle w:val="Textfett"/>
                        <w:tabs>
                          <w:tab w:val="clear" w:pos="567"/>
                        </w:tabs>
                        <w:jc w:val="center"/>
                        <w:rPr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color w:val="0070C0"/>
                          <w:sz w:val="52"/>
                          <w:szCs w:val="52"/>
                        </w:rPr>
                        <w:t>Mittwoch</w:t>
                      </w:r>
                      <w:r w:rsidR="005A4269" w:rsidRPr="00AF05A2">
                        <w:rPr>
                          <w:color w:val="0070C0"/>
                          <w:sz w:val="52"/>
                          <w:szCs w:val="52"/>
                        </w:rPr>
                        <w:t xml:space="preserve">, </w:t>
                      </w:r>
                      <w:r w:rsidR="003B6844">
                        <w:rPr>
                          <w:color w:val="0070C0"/>
                          <w:sz w:val="52"/>
                          <w:szCs w:val="52"/>
                        </w:rPr>
                        <w:t>12</w:t>
                      </w:r>
                      <w:r w:rsidR="00EC34A3" w:rsidRPr="00AF05A2">
                        <w:rPr>
                          <w:color w:val="0070C0"/>
                          <w:sz w:val="52"/>
                          <w:szCs w:val="52"/>
                        </w:rPr>
                        <w:t xml:space="preserve">. </w:t>
                      </w:r>
                      <w:r w:rsidR="003B6844">
                        <w:rPr>
                          <w:color w:val="0070C0"/>
                          <w:sz w:val="52"/>
                          <w:szCs w:val="52"/>
                        </w:rPr>
                        <w:t>August</w:t>
                      </w:r>
                      <w:bookmarkStart w:id="1" w:name="_GoBack"/>
                      <w:bookmarkEnd w:id="1"/>
                      <w:r w:rsidR="00EC34A3" w:rsidRPr="00AF05A2">
                        <w:rPr>
                          <w:color w:val="0070C0"/>
                          <w:sz w:val="52"/>
                          <w:szCs w:val="52"/>
                        </w:rPr>
                        <w:t xml:space="preserve"> 2020</w:t>
                      </w:r>
                    </w:p>
                    <w:p w:rsidR="00421803" w:rsidRDefault="00421803" w:rsidP="00EC34A3">
                      <w:pPr>
                        <w:pStyle w:val="Text0"/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14:30 Uhr</w:t>
                      </w:r>
                    </w:p>
                    <w:p w:rsidR="00421803" w:rsidRDefault="00DA2021" w:rsidP="00EC34A3">
                      <w:pPr>
                        <w:pStyle w:val="Text0"/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421803">
                        <w:rPr>
                          <w:b/>
                          <w:color w:val="0070C0"/>
                          <w:sz w:val="52"/>
                          <w:szCs w:val="52"/>
                        </w:rPr>
                        <w:t>Café</w:t>
                      </w:r>
                      <w:r w:rsidR="00421803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EC34A3" w:rsidRPr="00421803">
                        <w:rPr>
                          <w:b/>
                          <w:color w:val="0070C0"/>
                          <w:sz w:val="52"/>
                          <w:szCs w:val="52"/>
                        </w:rPr>
                        <w:t>NachBarschafft</w:t>
                      </w:r>
                      <w:proofErr w:type="spellEnd"/>
                      <w:r w:rsidR="00421803" w:rsidRPr="00421803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421803">
                        <w:rPr>
                          <w:b/>
                          <w:color w:val="0070C0"/>
                          <w:sz w:val="52"/>
                          <w:szCs w:val="52"/>
                        </w:rPr>
                        <w:t>O</w:t>
                      </w:r>
                      <w:r w:rsidR="00421803" w:rsidRPr="00421803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pen Air </w:t>
                      </w:r>
                    </w:p>
                    <w:p w:rsidR="00EC34A3" w:rsidRPr="00421803" w:rsidRDefault="00421803" w:rsidP="00EC34A3">
                      <w:pPr>
                        <w:pStyle w:val="Text0"/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i</w:t>
                      </w:r>
                      <w:r w:rsidRPr="00421803">
                        <w:rPr>
                          <w:b/>
                          <w:color w:val="0070C0"/>
                          <w:sz w:val="52"/>
                          <w:szCs w:val="52"/>
                        </w:rPr>
                        <w:t>m Feiergarten</w:t>
                      </w:r>
                    </w:p>
                    <w:p w:rsidR="00AB1EB3" w:rsidRPr="00AB1EB3" w:rsidRDefault="00AB1EB3" w:rsidP="00EC34A3">
                      <w:pPr>
                        <w:pStyle w:val="Text0"/>
                        <w:jc w:val="center"/>
                        <w:rPr>
                          <w:rFonts w:cs="Arial"/>
                          <w:b/>
                          <w:color w:val="000000"/>
                          <w:sz w:val="20"/>
                          <w:szCs w:val="52"/>
                        </w:rPr>
                      </w:pPr>
                    </w:p>
                    <w:p w:rsidR="00C12901" w:rsidRPr="00ED1EC0" w:rsidRDefault="005A4269" w:rsidP="00EC34A3">
                      <w:pPr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 xml:space="preserve">    </w:t>
                      </w:r>
                      <w:r w:rsidR="00EC34A3" w:rsidRPr="00ED1EC0">
                        <w:rPr>
                          <w:noProof/>
                        </w:rPr>
                        <w:drawing>
                          <wp:inline distT="0" distB="0" distL="0" distR="0" wp14:anchorId="52A21A20" wp14:editId="2FD10E2D">
                            <wp:extent cx="4899025" cy="5057775"/>
                            <wp:effectExtent l="0" t="0" r="0" b="9525"/>
                            <wp:docPr id="2" name="Grafik 2" descr="C:\Users\u500645\AppData\Local\Temp\notes65C8FE\~b10123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mail_attachmentId84" descr="C:\Users\u500645\AppData\Local\Temp\notes65C8FE\~b10123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65" b="147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08197" cy="5067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34A3" w:rsidRPr="00ED1EC0" w:rsidRDefault="00EC34A3" w:rsidP="00EC34A3">
                      <w:pPr>
                        <w:rPr>
                          <w:sz w:val="16"/>
                        </w:rPr>
                      </w:pPr>
                    </w:p>
                    <w:p w:rsidR="005A4269" w:rsidRPr="005A4269" w:rsidRDefault="005A4269" w:rsidP="00EC34A3">
                      <w:pPr>
                        <w:rPr>
                          <w:sz w:val="26"/>
                        </w:rPr>
                      </w:pPr>
                    </w:p>
                    <w:p w:rsidR="00350511" w:rsidRPr="00350511" w:rsidRDefault="00FE1C53" w:rsidP="00FE1C53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025BA6">
        <w:rPr>
          <w:noProof/>
        </w:rPr>
        <w:drawing>
          <wp:inline distT="0" distB="0" distL="0" distR="0">
            <wp:extent cx="7240188" cy="10239375"/>
            <wp:effectExtent l="19050" t="0" r="0" b="0"/>
            <wp:docPr id="1" name="Grafik 0" descr="GSZ_Vorlage_A3_hoc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Z_Vorlage_A3_hoch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188" cy="1023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40957">
        <w:t xml:space="preserve"> </w:t>
      </w:r>
    </w:p>
    <w:sectPr w:rsidR="008A5BF8" w:rsidSect="00025BA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A6"/>
    <w:rsid w:val="00025BA6"/>
    <w:rsid w:val="00082007"/>
    <w:rsid w:val="000C198F"/>
    <w:rsid w:val="001B7EBC"/>
    <w:rsid w:val="002134DC"/>
    <w:rsid w:val="00226B44"/>
    <w:rsid w:val="002F202F"/>
    <w:rsid w:val="00350511"/>
    <w:rsid w:val="003611CE"/>
    <w:rsid w:val="003B6844"/>
    <w:rsid w:val="003C4DE8"/>
    <w:rsid w:val="00421803"/>
    <w:rsid w:val="00463E84"/>
    <w:rsid w:val="00483482"/>
    <w:rsid w:val="004C04CC"/>
    <w:rsid w:val="005639A9"/>
    <w:rsid w:val="005A4269"/>
    <w:rsid w:val="00657BF9"/>
    <w:rsid w:val="00855751"/>
    <w:rsid w:val="008D5A4E"/>
    <w:rsid w:val="00996108"/>
    <w:rsid w:val="009C4495"/>
    <w:rsid w:val="00A1699A"/>
    <w:rsid w:val="00A51721"/>
    <w:rsid w:val="00AB1EB3"/>
    <w:rsid w:val="00AF05A2"/>
    <w:rsid w:val="00B8578D"/>
    <w:rsid w:val="00C12901"/>
    <w:rsid w:val="00C40957"/>
    <w:rsid w:val="00DA2021"/>
    <w:rsid w:val="00E5539F"/>
    <w:rsid w:val="00EC34A3"/>
    <w:rsid w:val="00ED174B"/>
    <w:rsid w:val="00ED1EC0"/>
    <w:rsid w:val="00F51B5D"/>
    <w:rsid w:val="00F81AAF"/>
    <w:rsid w:val="00F95959"/>
    <w:rsid w:val="00FE1C53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2C4B"/>
  <w15:docId w15:val="{BB462615-AFC4-4092-8535-81C3C25C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51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BA6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BA6"/>
    <w:rPr>
      <w:rFonts w:ascii="Tahoma" w:hAnsi="Tahoma" w:cs="Tahoma"/>
      <w:sz w:val="16"/>
      <w:szCs w:val="16"/>
    </w:rPr>
  </w:style>
  <w:style w:type="character" w:customStyle="1" w:styleId="text">
    <w:name w:val="text"/>
    <w:basedOn w:val="Absatz-Standardschriftart"/>
    <w:rsid w:val="00082007"/>
  </w:style>
  <w:style w:type="character" w:styleId="Fett">
    <w:name w:val="Strong"/>
    <w:basedOn w:val="Absatz-Standardschriftart"/>
    <w:uiPriority w:val="22"/>
    <w:qFormat/>
    <w:rsid w:val="003611CE"/>
    <w:rPr>
      <w:b/>
      <w:bCs/>
    </w:rPr>
  </w:style>
  <w:style w:type="paragraph" w:customStyle="1" w:styleId="Text0">
    <w:name w:val="Text"/>
    <w:basedOn w:val="Standard"/>
    <w:rsid w:val="00EC34A3"/>
    <w:pPr>
      <w:tabs>
        <w:tab w:val="left" w:pos="567"/>
      </w:tabs>
      <w:jc w:val="left"/>
    </w:pPr>
    <w:rPr>
      <w:sz w:val="72"/>
    </w:rPr>
  </w:style>
  <w:style w:type="paragraph" w:customStyle="1" w:styleId="Textfett">
    <w:name w:val="Text fett"/>
    <w:basedOn w:val="Text0"/>
    <w:rsid w:val="00EC34A3"/>
    <w:rPr>
      <w:b/>
    </w:rPr>
  </w:style>
  <w:style w:type="paragraph" w:styleId="StandardWeb">
    <w:name w:val="Normal (Web)"/>
    <w:basedOn w:val="Standard"/>
    <w:uiPriority w:val="99"/>
    <w:semiHidden/>
    <w:unhideWhenUsed/>
    <w:rsid w:val="00EC34A3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DE016926.dotm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Böhringer</dc:creator>
  <cp:lastModifiedBy>Haegele, Carola</cp:lastModifiedBy>
  <cp:revision>3</cp:revision>
  <cp:lastPrinted>2020-08-03T08:14:00Z</cp:lastPrinted>
  <dcterms:created xsi:type="dcterms:W3CDTF">2020-07-20T08:47:00Z</dcterms:created>
  <dcterms:modified xsi:type="dcterms:W3CDTF">2020-08-03T08:20:00Z</dcterms:modified>
</cp:coreProperties>
</file>